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E5" w:rsidRDefault="00A45AE5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45AE5" w:rsidRDefault="00A45AE5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A3291" w:rsidRP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A3291">
        <w:rPr>
          <w:rFonts w:ascii="Times New Roman" w:eastAsia="Times New Roman" w:hAnsi="Times New Roman" w:cs="Times New Roman"/>
          <w:b/>
          <w:lang w:eastAsia="ru-RU"/>
        </w:rPr>
        <w:t>Исполнительному директору</w:t>
      </w:r>
    </w:p>
    <w:p w:rsidR="00DA3291" w:rsidRPr="00DA3291" w:rsidRDefault="006F4F84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A3291">
        <w:rPr>
          <w:rFonts w:ascii="Times New Roman" w:eastAsia="Times New Roman" w:hAnsi="Times New Roman" w:cs="Times New Roman"/>
          <w:b/>
          <w:lang w:eastAsia="ru-RU"/>
        </w:rPr>
        <w:t xml:space="preserve"> ЗАО «Холдинговая компания</w:t>
      </w:r>
    </w:p>
    <w:p w:rsidR="005E799F" w:rsidRPr="00DA3291" w:rsidRDefault="006F4F84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A3291">
        <w:rPr>
          <w:rFonts w:ascii="Times New Roman" w:eastAsia="Times New Roman" w:hAnsi="Times New Roman" w:cs="Times New Roman"/>
          <w:b/>
          <w:lang w:eastAsia="ru-RU"/>
        </w:rPr>
        <w:t xml:space="preserve"> «Юнайтед Элементс Групп»</w:t>
      </w:r>
    </w:p>
    <w:p w:rsidR="00DA3291" w:rsidRP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A3291">
        <w:rPr>
          <w:rFonts w:ascii="Times New Roman" w:eastAsia="Times New Roman" w:hAnsi="Times New Roman" w:cs="Times New Roman"/>
          <w:b/>
          <w:lang w:eastAsia="ru-RU"/>
        </w:rPr>
        <w:t>Яцкевичу К.А.</w:t>
      </w:r>
    </w:p>
    <w:p w:rsidR="00DA3291" w:rsidRP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A3291" w:rsidRP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197110, г"/>
        </w:smartTagPr>
        <w:r w:rsidRPr="00DA3291">
          <w:rPr>
            <w:rFonts w:ascii="Times New Roman" w:eastAsia="Times New Roman" w:hAnsi="Times New Roman" w:cs="Times New Roman"/>
            <w:lang w:eastAsia="ru-RU"/>
          </w:rPr>
          <w:t>197110, г</w:t>
        </w:r>
      </w:smartTag>
      <w:r w:rsidRPr="00DA3291">
        <w:rPr>
          <w:rFonts w:ascii="Times New Roman" w:eastAsia="Times New Roman" w:hAnsi="Times New Roman" w:cs="Times New Roman"/>
          <w:lang w:eastAsia="ru-RU"/>
        </w:rPr>
        <w:t xml:space="preserve">. Санкт-Петербург, </w:t>
      </w:r>
    </w:p>
    <w:p w:rsidR="006F4F84" w:rsidRP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lang w:eastAsia="ru-RU"/>
        </w:rPr>
      </w:pPr>
      <w:r w:rsidRPr="00DA3291">
        <w:rPr>
          <w:rFonts w:ascii="Times New Roman" w:eastAsia="Times New Roman" w:hAnsi="Times New Roman" w:cs="Times New Roman"/>
          <w:lang w:eastAsia="ru-RU"/>
        </w:rPr>
        <w:t>ул. Пионерская, д. 53, лит. Л</w:t>
      </w:r>
    </w:p>
    <w:p w:rsidR="00DA3291" w:rsidRDefault="00DA3291" w:rsidP="00DA329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lang w:eastAsia="ru-RU"/>
        </w:rPr>
      </w:pPr>
      <w:r w:rsidRPr="00DA3291">
        <w:rPr>
          <w:rFonts w:ascii="Times New Roman" w:eastAsia="Times New Roman" w:hAnsi="Times New Roman" w:cs="Times New Roman"/>
          <w:lang w:eastAsia="ru-RU"/>
        </w:rPr>
        <w:t>ИНН 7813443770</w:t>
      </w:r>
    </w:p>
    <w:p w:rsidR="00DA3291" w:rsidRDefault="00DA3291" w:rsidP="00DA3291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A3291" w:rsidRDefault="00DA3291" w:rsidP="00DA32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_____</w:t>
      </w:r>
    </w:p>
    <w:p w:rsidR="00DA3291" w:rsidRDefault="00DA3291" w:rsidP="00DA32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«___» _______ 20__ г.</w:t>
      </w:r>
    </w:p>
    <w:p w:rsidR="00DA3291" w:rsidRDefault="00DA3291" w:rsidP="00DA32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5AE5" w:rsidRDefault="00A45AE5" w:rsidP="00DA3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3291" w:rsidRPr="00DA3291" w:rsidRDefault="00DA3291" w:rsidP="00DA3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291">
        <w:rPr>
          <w:rFonts w:ascii="Times New Roman" w:eastAsia="Times New Roman" w:hAnsi="Times New Roman" w:cs="Times New Roman"/>
          <w:b/>
          <w:lang w:eastAsia="ru-RU"/>
        </w:rPr>
        <w:t>ГАРАНТИЙНОЕ ПИСЬМО</w:t>
      </w:r>
    </w:p>
    <w:p w:rsidR="00DA3291" w:rsidRDefault="00DA3291" w:rsidP="00DA3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5AE5" w:rsidRDefault="00A45AE5" w:rsidP="00DA3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3291" w:rsidRPr="0051140A" w:rsidRDefault="00154E2B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154E2B">
        <w:rPr>
          <w:rFonts w:ascii="Times New Roman" w:eastAsia="Times New Roman" w:hAnsi="Times New Roman" w:cs="Times New Roman"/>
          <w:lang w:eastAsia="ru-RU"/>
        </w:rPr>
        <w:t xml:space="preserve"> рамках взаимоотношений с ЗАО «Холдинговая компания «Юнайтед Элементс Групп» (далее – Общество) по поставке оборудования и исполнения гарантийных обязательств по качеству оборудования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591362">
        <w:rPr>
          <w:rFonts w:ascii="Times New Roman" w:eastAsia="Times New Roman" w:hAnsi="Times New Roman" w:cs="Times New Roman"/>
          <w:lang w:eastAsia="ru-RU"/>
        </w:rPr>
        <w:t>астоящим письмом</w:t>
      </w:r>
      <w:r w:rsidR="009C7F74">
        <w:rPr>
          <w:rFonts w:ascii="Times New Roman" w:eastAsia="Times New Roman" w:hAnsi="Times New Roman" w:cs="Times New Roman"/>
          <w:lang w:eastAsia="ru-RU"/>
        </w:rPr>
        <w:t xml:space="preserve"> __________________________ </w:t>
      </w:r>
      <w:r w:rsidR="009C7F74" w:rsidRPr="009C7F74">
        <w:rPr>
          <w:rFonts w:ascii="Times New Roman" w:eastAsia="Times New Roman" w:hAnsi="Times New Roman" w:cs="Times New Roman"/>
          <w:i/>
          <w:lang w:eastAsia="ru-RU"/>
        </w:rPr>
        <w:t>(указать полное наименование юридического лица-контрагента)</w:t>
      </w:r>
      <w:r w:rsidR="009C7F74">
        <w:rPr>
          <w:rFonts w:ascii="Times New Roman" w:eastAsia="Times New Roman" w:hAnsi="Times New Roman" w:cs="Times New Roman"/>
          <w:lang w:eastAsia="ru-RU"/>
        </w:rPr>
        <w:t xml:space="preserve">, ИНН ____________ </w:t>
      </w:r>
      <w:r w:rsidR="009C7F74" w:rsidRPr="009C7F74">
        <w:rPr>
          <w:rFonts w:ascii="Times New Roman" w:eastAsia="Times New Roman" w:hAnsi="Times New Roman" w:cs="Times New Roman"/>
          <w:i/>
          <w:lang w:eastAsia="ru-RU"/>
        </w:rPr>
        <w:t>(указать ИНН контрагента)</w:t>
      </w:r>
      <w:r w:rsidR="009C7F74">
        <w:rPr>
          <w:rFonts w:ascii="Times New Roman" w:eastAsia="Times New Roman" w:hAnsi="Times New Roman" w:cs="Times New Roman"/>
          <w:lang w:eastAsia="ru-RU"/>
        </w:rPr>
        <w:t xml:space="preserve">, адрес места нахождения: __________________ </w:t>
      </w:r>
      <w:r w:rsidR="009C7F74" w:rsidRPr="009C7F74">
        <w:rPr>
          <w:rFonts w:ascii="Times New Roman" w:eastAsia="Times New Roman" w:hAnsi="Times New Roman" w:cs="Times New Roman"/>
          <w:i/>
          <w:lang w:eastAsia="ru-RU"/>
        </w:rPr>
        <w:t>(указать адрес места нахождения  контрагента)</w:t>
      </w:r>
      <w:r w:rsidR="00991B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91BA1" w:rsidRPr="00991BA1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991BA1" w:rsidRPr="0051140A">
        <w:rPr>
          <w:rFonts w:ascii="Times New Roman" w:eastAsia="Times New Roman" w:hAnsi="Times New Roman" w:cs="Times New Roman"/>
          <w:lang w:eastAsia="ru-RU"/>
        </w:rPr>
        <w:t>– Компания)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140A">
        <w:rPr>
          <w:rFonts w:ascii="Times New Roman" w:eastAsia="Times New Roman" w:hAnsi="Times New Roman" w:cs="Times New Roman"/>
          <w:lang w:eastAsia="ru-RU"/>
        </w:rPr>
        <w:t xml:space="preserve">гарантирует Обществу 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>получени</w:t>
      </w:r>
      <w:r w:rsidR="00991BA1" w:rsidRPr="0051140A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1140A">
        <w:rPr>
          <w:rFonts w:ascii="Times New Roman" w:eastAsia="Times New Roman" w:hAnsi="Times New Roman" w:cs="Times New Roman"/>
          <w:lang w:eastAsia="ru-RU"/>
        </w:rPr>
        <w:t>от третьих лиц (конечных покупателей и их контактных лиц)</w:t>
      </w:r>
      <w:r w:rsidRPr="0051140A">
        <w:t xml:space="preserve"> </w:t>
      </w:r>
      <w:r w:rsidRPr="0051140A">
        <w:rPr>
          <w:rFonts w:ascii="Times New Roman" w:eastAsia="Times New Roman" w:hAnsi="Times New Roman" w:cs="Times New Roman"/>
          <w:lang w:eastAsia="ru-RU"/>
        </w:rPr>
        <w:t>предварительных согласий на обработку персональных данных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 xml:space="preserve"> ЗАО «Холдинговая компания «Юнайтед Элементс Групп» (адрес: 197110, Санкт-Петербург, ул. Пионерская, дом 53, литер Л) и ЗАО «Юнайтед Эле</w:t>
      </w:r>
      <w:r w:rsidR="0051140A" w:rsidRPr="0051140A">
        <w:rPr>
          <w:rFonts w:ascii="Times New Roman" w:eastAsia="Times New Roman" w:hAnsi="Times New Roman" w:cs="Times New Roman"/>
          <w:lang w:eastAsia="ru-RU"/>
        </w:rPr>
        <w:t xml:space="preserve">ментс Инжиниринг» (адрес: </w:t>
      </w:r>
      <w:r w:rsidR="0051140A" w:rsidRPr="0051140A">
        <w:rPr>
          <w:rFonts w:ascii="Times New Roman" w:hAnsi="Times New Roman" w:cs="Times New Roman"/>
          <w:color w:val="555555"/>
          <w:shd w:val="clear" w:color="auto" w:fill="FFFFFF"/>
        </w:rPr>
        <w:t>105122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>, Москва, Щёлковское шоссе, д. 5 стр. 1</w:t>
      </w:r>
      <w:r w:rsidR="0051140A" w:rsidRPr="0051140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140A">
        <w:rPr>
          <w:rFonts w:ascii="Times New Roman" w:hAnsi="Times New Roman" w:cs="Times New Roman"/>
          <w:color w:val="555555"/>
          <w:shd w:val="clear" w:color="auto" w:fill="FFFFFF"/>
        </w:rPr>
        <w:t>помещение</w:t>
      </w:r>
      <w:r w:rsidR="0051140A" w:rsidRPr="0051140A">
        <w:rPr>
          <w:rFonts w:ascii="Times New Roman" w:hAnsi="Times New Roman" w:cs="Times New Roman"/>
          <w:color w:val="555555"/>
          <w:shd w:val="clear" w:color="auto" w:fill="FFFFFF"/>
        </w:rPr>
        <w:t xml:space="preserve"> 53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>), действующим по поручению</w:t>
      </w:r>
      <w:r w:rsidRPr="0051140A">
        <w:rPr>
          <w:rFonts w:ascii="Times New Roman" w:eastAsia="Times New Roman" w:hAnsi="Times New Roman" w:cs="Times New Roman"/>
          <w:lang w:eastAsia="ru-RU"/>
        </w:rPr>
        <w:t xml:space="preserve"> Компании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>, с целью рассмотрения претензи</w:t>
      </w:r>
      <w:r w:rsidRPr="0051140A">
        <w:rPr>
          <w:rFonts w:ascii="Times New Roman" w:eastAsia="Times New Roman" w:hAnsi="Times New Roman" w:cs="Times New Roman"/>
          <w:lang w:eastAsia="ru-RU"/>
        </w:rPr>
        <w:t>й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>, связанн</w:t>
      </w:r>
      <w:r w:rsidRPr="0051140A">
        <w:rPr>
          <w:rFonts w:ascii="Times New Roman" w:eastAsia="Times New Roman" w:hAnsi="Times New Roman" w:cs="Times New Roman"/>
          <w:lang w:eastAsia="ru-RU"/>
        </w:rPr>
        <w:t>ых</w:t>
      </w:r>
      <w:r w:rsidR="009C7F74" w:rsidRPr="0051140A">
        <w:rPr>
          <w:rFonts w:ascii="Times New Roman" w:eastAsia="Times New Roman" w:hAnsi="Times New Roman" w:cs="Times New Roman"/>
          <w:lang w:eastAsia="ru-RU"/>
        </w:rPr>
        <w:t xml:space="preserve"> с недостатками оборудования (включая принятие мер по соответствующей претензии).</w:t>
      </w:r>
    </w:p>
    <w:p w:rsidR="009C7F74" w:rsidRPr="009C7F74" w:rsidRDefault="00154E2B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140A">
        <w:rPr>
          <w:rFonts w:ascii="Times New Roman" w:eastAsia="Times New Roman" w:hAnsi="Times New Roman" w:cs="Times New Roman"/>
          <w:lang w:eastAsia="ru-RU"/>
        </w:rPr>
        <w:t>Настоящим письмом Компания также выражает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C7F74" w:rsidRPr="009C7F74">
        <w:rPr>
          <w:rFonts w:ascii="Times New Roman" w:eastAsia="Times New Roman" w:hAnsi="Times New Roman" w:cs="Times New Roman"/>
          <w:lang w:eastAsia="ru-RU"/>
        </w:rPr>
        <w:t>оглас</w:t>
      </w:r>
      <w:r>
        <w:rPr>
          <w:rFonts w:ascii="Times New Roman" w:eastAsia="Times New Roman" w:hAnsi="Times New Roman" w:cs="Times New Roman"/>
          <w:lang w:eastAsia="ru-RU"/>
        </w:rPr>
        <w:t xml:space="preserve">ие на обработку указываемых в претензиях, связанных с недостатками оборудования, </w:t>
      </w:r>
      <w:r w:rsidR="009C7F74" w:rsidRPr="009C7F74">
        <w:rPr>
          <w:rFonts w:ascii="Times New Roman" w:eastAsia="Times New Roman" w:hAnsi="Times New Roman" w:cs="Times New Roman"/>
          <w:lang w:eastAsia="ru-RU"/>
        </w:rPr>
        <w:t xml:space="preserve">данных ЗАО «Холдинговая компания «Юнайтед Элементс Групп» (адрес: 197110, Санкт-Петербург, ул. Пионерская, дом 53, литер Л) посредством их сбора, накопления, хранения, использования и передачи с целью рассмотрения претензии, связанной с недостатками оборудования (включая принятие мер по соответствующей претензии). Указанная обработка данных может осуществляться в течение 5 (пяти) лет со дня заполнения претензии. Обработка данных для достижения указанной выше цели может быть поручена ЗАО «Юнайтед Элементс Инжиниринг» (адрес: </w:t>
      </w:r>
      <w:r w:rsidR="00D84511" w:rsidRPr="0051140A">
        <w:rPr>
          <w:rFonts w:ascii="Times New Roman" w:hAnsi="Times New Roman" w:cs="Times New Roman"/>
          <w:color w:val="555555"/>
          <w:shd w:val="clear" w:color="auto" w:fill="FFFFFF"/>
        </w:rPr>
        <w:t>105122</w:t>
      </w:r>
      <w:r w:rsidR="009C7F74" w:rsidRPr="009C7F74">
        <w:rPr>
          <w:rFonts w:ascii="Times New Roman" w:eastAsia="Times New Roman" w:hAnsi="Times New Roman" w:cs="Times New Roman"/>
          <w:lang w:eastAsia="ru-RU"/>
        </w:rPr>
        <w:t>, Москва, Щёлковское шоссе, д. 5 стр. 1</w:t>
      </w:r>
      <w:r w:rsidR="00D84511">
        <w:rPr>
          <w:rFonts w:ascii="Times New Roman" w:eastAsia="Times New Roman" w:hAnsi="Times New Roman" w:cs="Times New Roman"/>
          <w:lang w:eastAsia="ru-RU"/>
        </w:rPr>
        <w:t>, помещение 53</w:t>
      </w:r>
      <w:r w:rsidR="009C7F74" w:rsidRPr="009C7F74">
        <w:rPr>
          <w:rFonts w:ascii="Times New Roman" w:eastAsia="Times New Roman" w:hAnsi="Times New Roman" w:cs="Times New Roman"/>
          <w:lang w:eastAsia="ru-RU"/>
        </w:rPr>
        <w:t>).</w:t>
      </w:r>
    </w:p>
    <w:p w:rsidR="009C7F74" w:rsidRDefault="009C7F74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F5" w:rsidRDefault="00F329F5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F5" w:rsidRDefault="00F329F5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F5" w:rsidRDefault="00F329F5" w:rsidP="009C7F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329F5" w:rsidRPr="00F329F5" w:rsidRDefault="00F329F5" w:rsidP="00F329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29F5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F329F5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F329F5">
        <w:rPr>
          <w:rFonts w:ascii="Times New Roman" w:eastAsia="Times New Roman" w:hAnsi="Times New Roman" w:cs="Times New Roman"/>
          <w:lang w:eastAsia="ru-RU"/>
        </w:rPr>
        <w:t>______________ (                                       )</w:t>
      </w:r>
    </w:p>
    <w:p w:rsidR="00F329F5" w:rsidRDefault="00F329F5" w:rsidP="00F329F5">
      <w:pPr>
        <w:tabs>
          <w:tab w:val="left" w:pos="552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F329F5" w:rsidRDefault="00F329F5" w:rsidP="00F329F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F5" w:rsidRPr="009C7F74" w:rsidRDefault="00F329F5" w:rsidP="00F329F5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29F5">
        <w:rPr>
          <w:rFonts w:ascii="Times New Roman" w:eastAsia="Times New Roman" w:hAnsi="Times New Roman" w:cs="Times New Roman"/>
          <w:i/>
          <w:lang w:eastAsia="ru-RU"/>
        </w:rPr>
        <w:t>Дата подписания</w:t>
      </w:r>
      <w:r w:rsidRPr="00F329F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«___» ________________ 20__ г.</w:t>
      </w:r>
    </w:p>
    <w:sectPr w:rsidR="00F329F5" w:rsidRPr="009C7F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2B" w:rsidRDefault="00154E2B" w:rsidP="00591362">
      <w:pPr>
        <w:spacing w:after="0" w:line="240" w:lineRule="auto"/>
      </w:pPr>
      <w:r>
        <w:separator/>
      </w:r>
    </w:p>
  </w:endnote>
  <w:endnote w:type="continuationSeparator" w:id="0">
    <w:p w:rsidR="00154E2B" w:rsidRDefault="00154E2B" w:rsidP="005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2B" w:rsidRDefault="00154E2B" w:rsidP="00591362">
      <w:pPr>
        <w:spacing w:after="0" w:line="240" w:lineRule="auto"/>
      </w:pPr>
      <w:r>
        <w:separator/>
      </w:r>
    </w:p>
  </w:footnote>
  <w:footnote w:type="continuationSeparator" w:id="0">
    <w:p w:rsidR="00154E2B" w:rsidRDefault="00154E2B" w:rsidP="0059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2B" w:rsidRPr="00591362" w:rsidRDefault="00154E2B" w:rsidP="00591362">
    <w:pPr>
      <w:pStyle w:val="a3"/>
      <w:jc w:val="center"/>
      <w:rPr>
        <w:rFonts w:ascii="Times New Roman" w:hAnsi="Times New Roman" w:cs="Times New Roman"/>
        <w:i/>
      </w:rPr>
    </w:pPr>
    <w:r w:rsidRPr="00591362">
      <w:rPr>
        <w:rFonts w:ascii="Times New Roman" w:hAnsi="Times New Roman" w:cs="Times New Roman"/>
        <w:i/>
      </w:rPr>
      <w:t>Выполняется на фирменном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7"/>
    <w:rsid w:val="00015CD5"/>
    <w:rsid w:val="00154E2B"/>
    <w:rsid w:val="0051140A"/>
    <w:rsid w:val="00591362"/>
    <w:rsid w:val="005E799F"/>
    <w:rsid w:val="006F4F84"/>
    <w:rsid w:val="00991BA1"/>
    <w:rsid w:val="009C7F74"/>
    <w:rsid w:val="00A45AE5"/>
    <w:rsid w:val="00B92D37"/>
    <w:rsid w:val="00D84511"/>
    <w:rsid w:val="00DA3291"/>
    <w:rsid w:val="00F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6A280"/>
  <w15:docId w15:val="{0A6E71E1-A3E1-4E21-8768-FE95C7B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362"/>
  </w:style>
  <w:style w:type="paragraph" w:styleId="a5">
    <w:name w:val="footer"/>
    <w:basedOn w:val="a"/>
    <w:link w:val="a6"/>
    <w:uiPriority w:val="99"/>
    <w:unhideWhenUsed/>
    <w:rsid w:val="0059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13EDB559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Kovalenko</dc:creator>
  <cp:lastModifiedBy>Elena Ionova</cp:lastModifiedBy>
  <cp:revision>4</cp:revision>
  <dcterms:created xsi:type="dcterms:W3CDTF">2018-08-30T10:52:00Z</dcterms:created>
  <dcterms:modified xsi:type="dcterms:W3CDTF">2022-09-09T13:51:00Z</dcterms:modified>
</cp:coreProperties>
</file>